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C6106C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F7C20B" wp14:editId="23DBCE01">
                <wp:simplePos x="0" y="0"/>
                <wp:positionH relativeFrom="page">
                  <wp:posOffset>3848100</wp:posOffset>
                </wp:positionH>
                <wp:positionV relativeFrom="page">
                  <wp:posOffset>3653155</wp:posOffset>
                </wp:positionV>
                <wp:extent cx="3394710" cy="75666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756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106C" w:rsidRDefault="00BD0F4D" w:rsidP="00C6106C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May 3, 2013</w:t>
                            </w:r>
                          </w:p>
                          <w:p w:rsidR="00C6106C" w:rsidRPr="002D026F" w:rsidRDefault="00BD0F4D" w:rsidP="00C6106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Continental Breakfast will begin at 9:00am</w:t>
                            </w:r>
                            <w:r w:rsidR="00C6106C" w:rsidRPr="002D026F">
                              <w:rPr>
                                <w:rFonts w:asciiTheme="majorHAnsi" w:hAnsiTheme="majorHAnsi"/>
                              </w:rPr>
                              <w:t xml:space="preserve"> in the meeting room.</w:t>
                            </w:r>
                          </w:p>
                          <w:p w:rsidR="00C6106C" w:rsidRPr="00C6106C" w:rsidRDefault="00B44828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bookmarkEnd w:id="0"/>
                            <w:r w:rsidRPr="00C6106C">
                              <w:rPr>
                                <w:rFonts w:asciiTheme="majorHAnsi" w:hAnsiTheme="majorHAnsi"/>
                              </w:rPr>
                              <w:t>Call to Order</w:t>
                            </w:r>
                          </w:p>
                          <w:p w:rsidR="00B44828" w:rsidRPr="00C6106C" w:rsidRDefault="00EC12D9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6106C">
                              <w:rPr>
                                <w:rFonts w:asciiTheme="majorHAnsi" w:hAnsiTheme="majorHAnsi"/>
                              </w:rPr>
                              <w:t>Introductions</w:t>
                            </w:r>
                          </w:p>
                          <w:p w:rsidR="00B44828" w:rsidRDefault="00BD0F4D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Approval of January</w:t>
                            </w:r>
                            <w:r w:rsidR="00EC12D9" w:rsidRPr="00C6106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44828" w:rsidRPr="00C6106C">
                              <w:rPr>
                                <w:rFonts w:asciiTheme="majorHAnsi" w:hAnsiTheme="majorHAnsi"/>
                              </w:rPr>
                              <w:t>Meeting Minutes</w:t>
                            </w:r>
                          </w:p>
                          <w:p w:rsidR="000567A5" w:rsidRDefault="000567A5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Federal update – Virginia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Hagins</w:t>
                            </w:r>
                            <w:proofErr w:type="spellEnd"/>
                          </w:p>
                          <w:p w:rsidR="000567A5" w:rsidRDefault="000567A5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CSAC update – Bryan Dickason</w:t>
                            </w:r>
                          </w:p>
                          <w:p w:rsidR="000918C1" w:rsidRPr="00C6106C" w:rsidRDefault="000918C1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WASFAA update – Jack Edwards</w:t>
                            </w:r>
                          </w:p>
                          <w:p w:rsidR="00B44828" w:rsidRPr="00C6106C" w:rsidRDefault="00C6106C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6106C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="00EC12D9" w:rsidRPr="00C6106C">
                              <w:rPr>
                                <w:rFonts w:asciiTheme="majorHAnsi" w:hAnsiTheme="majorHAnsi"/>
                              </w:rPr>
                              <w:t>onference</w:t>
                            </w:r>
                            <w:r w:rsidR="00BD0F4D">
                              <w:rPr>
                                <w:rFonts w:asciiTheme="majorHAnsi" w:hAnsiTheme="majorHAnsi"/>
                              </w:rPr>
                              <w:t xml:space="preserve"> update</w:t>
                            </w:r>
                            <w:r w:rsidR="00EC12D9" w:rsidRPr="00C6106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918C1">
                              <w:rPr>
                                <w:rFonts w:asciiTheme="majorHAnsi" w:hAnsiTheme="majorHAnsi"/>
                              </w:rPr>
                              <w:t>–</w:t>
                            </w:r>
                            <w:r w:rsidR="00BD0F4D">
                              <w:rPr>
                                <w:rFonts w:asciiTheme="majorHAnsi" w:hAnsiTheme="majorHAnsi"/>
                              </w:rPr>
                              <w:t xml:space="preserve"> 2013</w:t>
                            </w:r>
                            <w:r w:rsidR="000918C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D0F4D">
                              <w:rPr>
                                <w:rFonts w:asciiTheme="majorHAnsi" w:hAnsiTheme="majorHAnsi"/>
                              </w:rPr>
                              <w:t xml:space="preserve">Deb Baker-Garcia and </w:t>
                            </w:r>
                            <w:r w:rsidR="000918C1">
                              <w:rPr>
                                <w:rFonts w:asciiTheme="majorHAnsi" w:hAnsiTheme="majorHAnsi"/>
                              </w:rPr>
                              <w:t>Lynn Garcia</w:t>
                            </w:r>
                          </w:p>
                          <w:p w:rsidR="00B44828" w:rsidRPr="00C6106C" w:rsidRDefault="00B44828" w:rsidP="000567A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6106C">
                              <w:rPr>
                                <w:rFonts w:asciiTheme="majorHAnsi" w:hAnsiTheme="majorHAnsi"/>
                              </w:rPr>
                              <w:t>Treasurer’s Report</w:t>
                            </w:r>
                            <w:r w:rsidR="000918C1">
                              <w:rPr>
                                <w:rFonts w:asciiTheme="majorHAnsi" w:hAnsiTheme="majorHAnsi"/>
                              </w:rPr>
                              <w:t xml:space="preserve"> – Wayne Mahoney</w:t>
                            </w:r>
                          </w:p>
                          <w:p w:rsidR="00B44828" w:rsidRPr="00C6106C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firstLine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Tax filing</w:t>
                            </w:r>
                          </w:p>
                          <w:p w:rsidR="00B44828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firstLine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Change of address</w:t>
                            </w:r>
                          </w:p>
                          <w:p w:rsidR="00851A16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567A5"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Reimbursement change - EFT</w:t>
                            </w:r>
                          </w:p>
                          <w:p w:rsidR="000918C1" w:rsidRPr="00C6106C" w:rsidRDefault="000918C1" w:rsidP="000567A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Electronic</w:t>
                            </w:r>
                            <w:r w:rsidR="002D026F">
                              <w:rPr>
                                <w:rFonts w:asciiTheme="majorHAnsi" w:hAnsiTheme="majorHAnsi"/>
                              </w:rPr>
                              <w:t xml:space="preserve"> Initiatives – Katherine Williams</w:t>
                            </w:r>
                          </w:p>
                          <w:p w:rsidR="000567A5" w:rsidRDefault="00BD0F4D" w:rsidP="000918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6106C" w:rsidRPr="000567A5" w:rsidRDefault="00BD0F4D" w:rsidP="000918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567A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Lunch will be served in the meeting room.</w:t>
                            </w:r>
                          </w:p>
                          <w:p w:rsidR="00B44828" w:rsidRPr="00C6106C" w:rsidRDefault="00BD0F4D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State Issues update – Maureen McRae</w:t>
                            </w:r>
                          </w:p>
                          <w:p w:rsidR="00B44828" w:rsidRDefault="00BD0F4D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Federal update – Daniel Reed</w:t>
                            </w:r>
                          </w:p>
                          <w:p w:rsidR="00BD0F4D" w:rsidRDefault="00BD0F4D" w:rsidP="000567A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Segmental Updates</w:t>
                            </w:r>
                          </w:p>
                          <w:p w:rsidR="00BD0F4D" w:rsidRPr="000567A5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7A5">
                              <w:rPr>
                                <w:rFonts w:ascii="Times New Roman" w:hAnsi="Times New Roman" w:cs="Times New Roman"/>
                              </w:rPr>
                              <w:t>CCC – Brian Heinemann</w:t>
                            </w:r>
                          </w:p>
                          <w:p w:rsidR="00BD0F4D" w:rsidRPr="000567A5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7A5">
                              <w:rPr>
                                <w:rFonts w:ascii="Times New Roman" w:hAnsi="Times New Roman" w:cs="Times New Roman"/>
                              </w:rPr>
                              <w:t>CSU – Louise Jones</w:t>
                            </w:r>
                          </w:p>
                          <w:p w:rsidR="00BD0F4D" w:rsidRPr="000567A5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7A5">
                              <w:rPr>
                                <w:rFonts w:ascii="Times New Roman" w:hAnsi="Times New Roman" w:cs="Times New Roman"/>
                              </w:rPr>
                              <w:t>Independent – Daniel Wait</w:t>
                            </w:r>
                          </w:p>
                          <w:p w:rsidR="00BD0F4D" w:rsidRPr="000567A5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7A5">
                              <w:rPr>
                                <w:rFonts w:ascii="Times New Roman" w:hAnsi="Times New Roman" w:cs="Times New Roman"/>
                              </w:rPr>
                              <w:t>Proprietary – Thomas Le</w:t>
                            </w:r>
                          </w:p>
                          <w:p w:rsidR="00BD0F4D" w:rsidRPr="000567A5" w:rsidRDefault="00BD0F4D" w:rsidP="000567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7A5">
                              <w:rPr>
                                <w:rFonts w:ascii="Times New Roman" w:hAnsi="Times New Roman" w:cs="Times New Roman"/>
                              </w:rPr>
                              <w:t>UC – Daniel Roddick</w:t>
                            </w:r>
                          </w:p>
                          <w:p w:rsidR="00BD0F4D" w:rsidRDefault="00BD0F4D" w:rsidP="000567A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Training update – Rhonda Mohr</w:t>
                            </w:r>
                          </w:p>
                          <w:p w:rsidR="00BD0F4D" w:rsidRDefault="00BD0F4D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1040 update – Kim Thomas</w:t>
                            </w:r>
                          </w:p>
                          <w:p w:rsidR="00BD0F4D" w:rsidRDefault="00BD0F4D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Archives update – Melissa Moser</w:t>
                            </w:r>
                          </w:p>
                          <w:p w:rsidR="00BD0F4D" w:rsidRDefault="00BD0F4D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High School Relations update – Anafe Robinson / Dennis Schroeder</w:t>
                            </w:r>
                          </w:p>
                          <w:p w:rsidR="000567A5" w:rsidRPr="00C6106C" w:rsidRDefault="000567A5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Adjournment</w:t>
                            </w:r>
                          </w:p>
                          <w:p w:rsidR="002D026F" w:rsidRPr="00C6106C" w:rsidRDefault="002D026F" w:rsidP="00BD0F4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44828" w:rsidRPr="00C6106C" w:rsidRDefault="00B44828" w:rsidP="00C6106C">
                            <w:pPr>
                              <w:pStyle w:val="listtext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6106C">
                              <w:rPr>
                                <w:rFonts w:asciiTheme="majorHAnsi" w:hAnsiTheme="majorHAnsi"/>
                              </w:rPr>
                              <w:t xml:space="preserve">Calendar </w:t>
                            </w:r>
                            <w:r w:rsidR="00EC12D9" w:rsidRPr="00C6106C">
                              <w:rPr>
                                <w:rFonts w:asciiTheme="majorHAnsi" w:hAnsiTheme="majorHAnsi"/>
                              </w:rPr>
                              <w:t>– Meeting / event dates</w:t>
                            </w:r>
                          </w:p>
                          <w:p w:rsidR="00B44828" w:rsidRPr="00C6106C" w:rsidRDefault="00B44828" w:rsidP="007B4A9B">
                            <w:pPr>
                              <w:pStyle w:val="listtext"/>
                              <w:rPr>
                                <w:rFonts w:asciiTheme="majorHAnsi" w:hAnsiTheme="majorHAnsi"/>
                              </w:rPr>
                            </w:pPr>
                            <w:r w:rsidRPr="00C6106C">
                              <w:rPr>
                                <w:rFonts w:asciiTheme="majorHAnsi" w:hAnsiTheme="majorHAnsi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3pt;margin-top:287.65pt;width:267.3pt;height:59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6106C" w:rsidRDefault="00BD0F4D" w:rsidP="00C6106C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May 3, 2013</w:t>
                      </w:r>
                    </w:p>
                    <w:p w:rsidR="00C6106C" w:rsidRPr="002D026F" w:rsidRDefault="00BD0F4D" w:rsidP="00C6106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Continental Breakfast will begin at 9:00am</w:t>
                      </w:r>
                      <w:r w:rsidR="00C6106C" w:rsidRPr="002D026F">
                        <w:rPr>
                          <w:rFonts w:asciiTheme="majorHAnsi" w:hAnsiTheme="majorHAnsi"/>
                        </w:rPr>
                        <w:t xml:space="preserve"> in the meeting room.</w:t>
                      </w:r>
                    </w:p>
                    <w:p w:rsidR="00C6106C" w:rsidRPr="00C6106C" w:rsidRDefault="00B44828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  <w:r w:rsidRPr="00C6106C">
                        <w:rPr>
                          <w:rFonts w:asciiTheme="majorHAnsi" w:hAnsiTheme="majorHAnsi"/>
                        </w:rPr>
                        <w:t>Call to Order</w:t>
                      </w:r>
                    </w:p>
                    <w:p w:rsidR="00B44828" w:rsidRPr="00C6106C" w:rsidRDefault="00EC12D9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C6106C">
                        <w:rPr>
                          <w:rFonts w:asciiTheme="majorHAnsi" w:hAnsiTheme="majorHAnsi"/>
                        </w:rPr>
                        <w:t>Introductions</w:t>
                      </w:r>
                    </w:p>
                    <w:p w:rsidR="00B44828" w:rsidRDefault="00BD0F4D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Approval of January</w:t>
                      </w:r>
                      <w:r w:rsidR="00EC12D9" w:rsidRPr="00C6106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44828" w:rsidRPr="00C6106C">
                        <w:rPr>
                          <w:rFonts w:asciiTheme="majorHAnsi" w:hAnsiTheme="majorHAnsi"/>
                        </w:rPr>
                        <w:t>Meeting Minutes</w:t>
                      </w:r>
                    </w:p>
                    <w:p w:rsidR="000567A5" w:rsidRDefault="000567A5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Federal update – Virginia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Hagins</w:t>
                      </w:r>
                      <w:proofErr w:type="spellEnd"/>
                    </w:p>
                    <w:p w:rsidR="000567A5" w:rsidRDefault="000567A5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CSAC update – Bryan Dickason</w:t>
                      </w:r>
                    </w:p>
                    <w:p w:rsidR="000918C1" w:rsidRPr="00C6106C" w:rsidRDefault="000918C1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WASFAA update – Jack Edwards</w:t>
                      </w:r>
                    </w:p>
                    <w:p w:rsidR="00B44828" w:rsidRPr="00C6106C" w:rsidRDefault="00C6106C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C6106C">
                        <w:rPr>
                          <w:rFonts w:asciiTheme="majorHAnsi" w:hAnsiTheme="majorHAnsi"/>
                        </w:rPr>
                        <w:t>C</w:t>
                      </w:r>
                      <w:r w:rsidR="00EC12D9" w:rsidRPr="00C6106C">
                        <w:rPr>
                          <w:rFonts w:asciiTheme="majorHAnsi" w:hAnsiTheme="majorHAnsi"/>
                        </w:rPr>
                        <w:t>onference</w:t>
                      </w:r>
                      <w:r w:rsidR="00BD0F4D">
                        <w:rPr>
                          <w:rFonts w:asciiTheme="majorHAnsi" w:hAnsiTheme="majorHAnsi"/>
                        </w:rPr>
                        <w:t xml:space="preserve"> update</w:t>
                      </w:r>
                      <w:r w:rsidR="00EC12D9" w:rsidRPr="00C6106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918C1">
                        <w:rPr>
                          <w:rFonts w:asciiTheme="majorHAnsi" w:hAnsiTheme="majorHAnsi"/>
                        </w:rPr>
                        <w:t>–</w:t>
                      </w:r>
                      <w:r w:rsidR="00BD0F4D">
                        <w:rPr>
                          <w:rFonts w:asciiTheme="majorHAnsi" w:hAnsiTheme="majorHAnsi"/>
                        </w:rPr>
                        <w:t xml:space="preserve"> 2013</w:t>
                      </w:r>
                      <w:r w:rsidR="000918C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D0F4D">
                        <w:rPr>
                          <w:rFonts w:asciiTheme="majorHAnsi" w:hAnsiTheme="majorHAnsi"/>
                        </w:rPr>
                        <w:t xml:space="preserve">Deb Baker-Garcia and </w:t>
                      </w:r>
                      <w:r w:rsidR="000918C1">
                        <w:rPr>
                          <w:rFonts w:asciiTheme="majorHAnsi" w:hAnsiTheme="majorHAnsi"/>
                        </w:rPr>
                        <w:t>Lynn Garcia</w:t>
                      </w:r>
                    </w:p>
                    <w:p w:rsidR="00B44828" w:rsidRPr="00C6106C" w:rsidRDefault="00B44828" w:rsidP="000567A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Theme="majorHAnsi" w:hAnsiTheme="majorHAnsi"/>
                        </w:rPr>
                      </w:pPr>
                      <w:r w:rsidRPr="00C6106C">
                        <w:rPr>
                          <w:rFonts w:asciiTheme="majorHAnsi" w:hAnsiTheme="majorHAnsi"/>
                        </w:rPr>
                        <w:t>Treasurer’s Report</w:t>
                      </w:r>
                      <w:r w:rsidR="000918C1">
                        <w:rPr>
                          <w:rFonts w:asciiTheme="majorHAnsi" w:hAnsiTheme="majorHAnsi"/>
                        </w:rPr>
                        <w:t xml:space="preserve"> – Wayne Mahoney</w:t>
                      </w:r>
                    </w:p>
                    <w:p w:rsidR="00B44828" w:rsidRPr="00C6106C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firstLine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Tax filing</w:t>
                      </w:r>
                    </w:p>
                    <w:p w:rsidR="00B44828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firstLine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Change of address</w:t>
                      </w:r>
                    </w:p>
                    <w:p w:rsidR="00851A16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567A5">
                        <w:rPr>
                          <w:rFonts w:asciiTheme="majorHAnsi" w:hAnsiTheme="majorHAnsi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</w:rPr>
                        <w:t>Reimbursement change - EFT</w:t>
                      </w:r>
                    </w:p>
                    <w:p w:rsidR="000918C1" w:rsidRPr="00C6106C" w:rsidRDefault="000918C1" w:rsidP="000567A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Electronic</w:t>
                      </w:r>
                      <w:r w:rsidR="002D026F">
                        <w:rPr>
                          <w:rFonts w:asciiTheme="majorHAnsi" w:hAnsiTheme="majorHAnsi"/>
                        </w:rPr>
                        <w:t xml:space="preserve"> Initiatives – Katherine Williams</w:t>
                      </w:r>
                    </w:p>
                    <w:p w:rsidR="000567A5" w:rsidRDefault="00BD0F4D" w:rsidP="000918C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6106C" w:rsidRPr="000567A5" w:rsidRDefault="00BD0F4D" w:rsidP="000918C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567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Lunch will be served in the meeting room.</w:t>
                      </w:r>
                    </w:p>
                    <w:p w:rsidR="00B44828" w:rsidRPr="00C6106C" w:rsidRDefault="00BD0F4D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State Issues update – Maureen McRae</w:t>
                      </w:r>
                    </w:p>
                    <w:p w:rsidR="00B44828" w:rsidRDefault="00BD0F4D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Federal update – Daniel Reed</w:t>
                      </w:r>
                    </w:p>
                    <w:p w:rsidR="00BD0F4D" w:rsidRDefault="00BD0F4D" w:rsidP="000567A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Segmental Updates</w:t>
                      </w:r>
                    </w:p>
                    <w:p w:rsidR="00BD0F4D" w:rsidRPr="000567A5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 w:rsidRPr="000567A5">
                        <w:rPr>
                          <w:rFonts w:ascii="Times New Roman" w:hAnsi="Times New Roman" w:cs="Times New Roman"/>
                        </w:rPr>
                        <w:t>CCC – Brian Heinemann</w:t>
                      </w:r>
                    </w:p>
                    <w:p w:rsidR="00BD0F4D" w:rsidRPr="000567A5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 w:rsidRPr="000567A5">
                        <w:rPr>
                          <w:rFonts w:ascii="Times New Roman" w:hAnsi="Times New Roman" w:cs="Times New Roman"/>
                        </w:rPr>
                        <w:t>CSU – Louise Jones</w:t>
                      </w:r>
                    </w:p>
                    <w:p w:rsidR="00BD0F4D" w:rsidRPr="000567A5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 w:rsidRPr="000567A5">
                        <w:rPr>
                          <w:rFonts w:ascii="Times New Roman" w:hAnsi="Times New Roman" w:cs="Times New Roman"/>
                        </w:rPr>
                        <w:t>Independent – Daniel Wait</w:t>
                      </w:r>
                    </w:p>
                    <w:p w:rsidR="00BD0F4D" w:rsidRPr="000567A5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 w:rsidRPr="000567A5">
                        <w:rPr>
                          <w:rFonts w:ascii="Times New Roman" w:hAnsi="Times New Roman" w:cs="Times New Roman"/>
                        </w:rPr>
                        <w:t>Proprietary – Thomas Le</w:t>
                      </w:r>
                    </w:p>
                    <w:p w:rsidR="00BD0F4D" w:rsidRPr="000567A5" w:rsidRDefault="00BD0F4D" w:rsidP="000567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 w:rsidRPr="000567A5">
                        <w:rPr>
                          <w:rFonts w:ascii="Times New Roman" w:hAnsi="Times New Roman" w:cs="Times New Roman"/>
                        </w:rPr>
                        <w:t>UC – Daniel Roddick</w:t>
                      </w:r>
                    </w:p>
                    <w:p w:rsidR="00BD0F4D" w:rsidRDefault="00BD0F4D" w:rsidP="000567A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Training update – Rhonda Mohr</w:t>
                      </w:r>
                    </w:p>
                    <w:p w:rsidR="00BD0F4D" w:rsidRDefault="00BD0F4D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1040 update – Kim Thomas</w:t>
                      </w:r>
                    </w:p>
                    <w:p w:rsidR="00BD0F4D" w:rsidRDefault="00BD0F4D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Archives update – Melissa Moser</w:t>
                      </w:r>
                    </w:p>
                    <w:p w:rsidR="00BD0F4D" w:rsidRDefault="00BD0F4D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High School Relations update – Anafe Robinson / Dennis Schroeder</w:t>
                      </w:r>
                    </w:p>
                    <w:p w:rsidR="000567A5" w:rsidRPr="00C6106C" w:rsidRDefault="000567A5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Adjournment</w:t>
                      </w:r>
                    </w:p>
                    <w:p w:rsidR="002D026F" w:rsidRPr="00C6106C" w:rsidRDefault="002D026F" w:rsidP="00BD0F4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B44828" w:rsidRPr="00C6106C" w:rsidRDefault="00B44828" w:rsidP="00C6106C">
                      <w:pPr>
                        <w:pStyle w:val="listtext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C6106C">
                        <w:rPr>
                          <w:rFonts w:asciiTheme="majorHAnsi" w:hAnsiTheme="majorHAnsi"/>
                        </w:rPr>
                        <w:t xml:space="preserve">Calendar </w:t>
                      </w:r>
                      <w:r w:rsidR="00EC12D9" w:rsidRPr="00C6106C">
                        <w:rPr>
                          <w:rFonts w:asciiTheme="majorHAnsi" w:hAnsiTheme="majorHAnsi"/>
                        </w:rPr>
                        <w:t>– Meeting / event dates</w:t>
                      </w:r>
                    </w:p>
                    <w:p w:rsidR="00B44828" w:rsidRPr="00C6106C" w:rsidRDefault="00B44828" w:rsidP="007B4A9B">
                      <w:pPr>
                        <w:pStyle w:val="listtext"/>
                        <w:rPr>
                          <w:rFonts w:asciiTheme="majorHAnsi" w:hAnsiTheme="majorHAnsi"/>
                        </w:rPr>
                      </w:pPr>
                      <w:r w:rsidRPr="00C6106C">
                        <w:rPr>
                          <w:rFonts w:asciiTheme="majorHAnsi" w:hAnsiTheme="majorHAnsi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2D9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CCE28B8" wp14:editId="0BFD216B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xl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BsI8Zf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2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231265"/>
                <wp:effectExtent l="4445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BD0F4D" w:rsidP="002F5063">
                            <w:pPr>
                              <w:pStyle w:val="Heading3"/>
                            </w:pPr>
                            <w:r>
                              <w:t>May 3, 2013</w:t>
                            </w:r>
                          </w:p>
                          <w:p w:rsidR="00B44828" w:rsidRPr="002F5063" w:rsidRDefault="00BD0F4D" w:rsidP="002F5063">
                            <w:pPr>
                              <w:pStyle w:val="Heading3"/>
                            </w:pPr>
                            <w:r>
                              <w:t>Riverside</w:t>
                            </w:r>
                            <w:r w:rsidR="00EC12D9">
                              <w:t>, California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9.35pt;margin-top:324pt;width:135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BD0F4D" w:rsidP="002F5063">
                      <w:pPr>
                        <w:pStyle w:val="Heading3"/>
                      </w:pPr>
                      <w:r>
                        <w:t>May 3, 2013</w:t>
                      </w:r>
                    </w:p>
                    <w:p w:rsidR="00B44828" w:rsidRPr="002F5063" w:rsidRDefault="00BD0F4D" w:rsidP="002F5063">
                      <w:pPr>
                        <w:pStyle w:val="Heading3"/>
                      </w:pPr>
                      <w:r>
                        <w:t>Riverside</w:t>
                      </w:r>
                      <w:r w:rsidR="00EC12D9">
                        <w:t>,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2D9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EC12D9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EC12D9" w:rsidP="007B4A9B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 w:rsidRPr="00C6106C">
                              <w:rPr>
                                <w:color w:val="548DD4" w:themeColor="text2" w:themeTint="99"/>
                              </w:rPr>
                              <w:t>casfaa</w:t>
                            </w:r>
                            <w:proofErr w:type="spellEnd"/>
                            <w:r>
                              <w:t xml:space="preserve">  Executive</w:t>
                            </w:r>
                            <w:proofErr w:type="gramEnd"/>
                            <w:r>
                              <w:t xml:space="preserve"> Council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TV+Q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EC12D9" w:rsidP="007B4A9B">
                      <w:pPr>
                        <w:pStyle w:val="Heading1"/>
                      </w:pPr>
                      <w:proofErr w:type="spellStart"/>
                      <w:proofErr w:type="gramStart"/>
                      <w:r w:rsidRPr="00C6106C">
                        <w:rPr>
                          <w:color w:val="548DD4" w:themeColor="text2" w:themeTint="99"/>
                        </w:rPr>
                        <w:t>casfaa</w:t>
                      </w:r>
                      <w:proofErr w:type="spellEnd"/>
                      <w:r>
                        <w:t xml:space="preserve">  Executive</w:t>
                      </w:r>
                      <w:proofErr w:type="gramEnd"/>
                      <w:r>
                        <w:t xml:space="preserve"> 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2D9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EC12D9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19050" t="19050" r="2095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D9"/>
    <w:rsid w:val="000567A5"/>
    <w:rsid w:val="000918C1"/>
    <w:rsid w:val="0011176B"/>
    <w:rsid w:val="002D026F"/>
    <w:rsid w:val="002F5063"/>
    <w:rsid w:val="003E6F76"/>
    <w:rsid w:val="00407372"/>
    <w:rsid w:val="00490902"/>
    <w:rsid w:val="0050156B"/>
    <w:rsid w:val="00506068"/>
    <w:rsid w:val="005926DA"/>
    <w:rsid w:val="006903F6"/>
    <w:rsid w:val="00697273"/>
    <w:rsid w:val="007B4A9B"/>
    <w:rsid w:val="00851A16"/>
    <w:rsid w:val="00862922"/>
    <w:rsid w:val="00875F91"/>
    <w:rsid w:val="00891B8C"/>
    <w:rsid w:val="008C7AF3"/>
    <w:rsid w:val="009B1EB1"/>
    <w:rsid w:val="00A07CFD"/>
    <w:rsid w:val="00B44828"/>
    <w:rsid w:val="00B5364C"/>
    <w:rsid w:val="00BD0F4D"/>
    <w:rsid w:val="00C6106C"/>
    <w:rsid w:val="00CB77B4"/>
    <w:rsid w:val="00CF3123"/>
    <w:rsid w:val="00D34F88"/>
    <w:rsid w:val="00D478A0"/>
    <w:rsid w:val="00DA22FF"/>
    <w:rsid w:val="00DC4589"/>
    <w:rsid w:val="00E57029"/>
    <w:rsid w:val="00EC12D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A5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A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Coast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Moser, Melissa M.</cp:lastModifiedBy>
  <cp:revision>2</cp:revision>
  <cp:lastPrinted>2013-04-11T19:03:00Z</cp:lastPrinted>
  <dcterms:created xsi:type="dcterms:W3CDTF">2013-04-11T19:04:00Z</dcterms:created>
  <dcterms:modified xsi:type="dcterms:W3CDTF">2013-04-11T19:04:00Z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